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BD" w:rsidRDefault="00B3206D">
      <w:pPr>
        <w:pStyle w:val="Title"/>
      </w:pPr>
      <w:sdt>
        <w:sdtPr>
          <w:alias w:val="Enter title:"/>
          <w:tag w:val="Enter title:"/>
          <w:id w:val="381209846"/>
          <w:placeholder>
            <w:docPart w:val="0C7579ACEA2446A7BBCA338F0304FC8C"/>
          </w:placeholder>
          <w:temporary/>
          <w:showingPlcHdr/>
          <w15:appearance w15:val="hidden"/>
        </w:sdtPr>
        <w:sdtEndPr/>
        <w:sdtContent>
          <w:r w:rsidR="001C478F">
            <w:t>AGENDA</w:t>
          </w:r>
        </w:sdtContent>
      </w:sdt>
    </w:p>
    <w:p w:rsidR="00604FBD" w:rsidRDefault="00603D8D">
      <w:pPr>
        <w:pStyle w:val="Subtitle"/>
      </w:pPr>
      <w:r>
        <w:t xml:space="preserve">MARCH 2022 Annual Meeting </w:t>
      </w:r>
    </w:p>
    <w:p w:rsidR="00604FBD" w:rsidRDefault="00603D8D">
      <w:pPr>
        <w:pBdr>
          <w:top w:val="single" w:sz="4" w:space="1" w:color="444D26" w:themeColor="text2"/>
        </w:pBdr>
        <w:jc w:val="right"/>
      </w:pPr>
      <w:r>
        <w:rPr>
          <w:rStyle w:val="IntenseEmphasis"/>
        </w:rPr>
        <w:t>Saturday March 5</w:t>
      </w:r>
      <w:r w:rsidRPr="00603D8D">
        <w:rPr>
          <w:rStyle w:val="IntenseEmphasis"/>
          <w:vertAlign w:val="superscript"/>
        </w:rPr>
        <w:t>th</w:t>
      </w:r>
      <w:r>
        <w:rPr>
          <w:rStyle w:val="IntenseEmphasis"/>
        </w:rPr>
        <w:t xml:space="preserve"> </w:t>
      </w:r>
      <w:r>
        <w:t>1-2pm Zoom Call</w:t>
      </w:r>
    </w:p>
    <w:sdt>
      <w:sdtPr>
        <w:alias w:val="Board members:"/>
        <w:tag w:val="Board members:"/>
        <w:id w:val="299350784"/>
        <w:placeholder>
          <w:docPart w:val="728AEFCDD49148FF863FD17F7B1501BB"/>
        </w:placeholder>
        <w:temporary/>
        <w:showingPlcHdr/>
        <w15:appearance w15:val="hidden"/>
      </w:sdtPr>
      <w:sdtEndPr/>
      <w:sdtContent>
        <w:p w:rsidR="00604FBD" w:rsidRDefault="0092131B">
          <w:pPr>
            <w:pStyle w:val="Heading1"/>
          </w:pPr>
          <w:r>
            <w:t>Board members</w:t>
          </w:r>
        </w:p>
      </w:sdtContent>
    </w:sdt>
    <w:p w:rsidR="00604FBD" w:rsidRDefault="00603D8D">
      <w:r>
        <w:t>Amber Shipman</w:t>
      </w:r>
      <w:r w:rsidR="007D57CE">
        <w:t xml:space="preserve"> </w:t>
      </w:r>
      <w:r w:rsidR="001C478F">
        <w:t xml:space="preserve">| </w:t>
      </w:r>
      <w:r>
        <w:t>Jessica Benning</w:t>
      </w:r>
      <w:r w:rsidR="001C478F">
        <w:t xml:space="preserve"> | </w:t>
      </w:r>
      <w:r>
        <w:t>Kathy Nelson</w:t>
      </w:r>
      <w:r w:rsidR="007D57CE">
        <w:t xml:space="preserve"> | </w:t>
      </w:r>
      <w:r>
        <w:t>Kevin Woma</w:t>
      </w:r>
      <w:r w:rsidR="000057F3">
        <w:t>c</w:t>
      </w:r>
      <w:r>
        <w:t>k</w:t>
      </w:r>
      <w:r w:rsidR="007D57CE">
        <w:t xml:space="preserve"> | </w:t>
      </w:r>
      <w:r>
        <w:t>Kathy Kraft</w:t>
      </w:r>
      <w:r w:rsidR="007D57CE">
        <w:t xml:space="preserve"> | </w:t>
      </w:r>
      <w:r>
        <w:t xml:space="preserve">Jackie </w:t>
      </w:r>
      <w:proofErr w:type="spellStart"/>
      <w:r>
        <w:t>Cooperider</w:t>
      </w:r>
      <w:proofErr w:type="spellEnd"/>
      <w:r w:rsidR="007D57CE">
        <w:t xml:space="preserve"> | </w:t>
      </w:r>
      <w:r w:rsidR="000057F3">
        <w:t xml:space="preserve">   </w:t>
      </w:r>
      <w:r>
        <w:t>Mike Farmer</w:t>
      </w:r>
      <w:r w:rsidR="007D57CE">
        <w:t xml:space="preserve"> </w:t>
      </w:r>
      <w:proofErr w:type="gramStart"/>
      <w:r w:rsidR="007D57CE">
        <w:t xml:space="preserve">| </w:t>
      </w:r>
      <w:r>
        <w:t xml:space="preserve"> </w:t>
      </w:r>
      <w:r w:rsidR="000057F3">
        <w:t>Kirsten</w:t>
      </w:r>
      <w:proofErr w:type="gramEnd"/>
      <w:r w:rsidR="000057F3">
        <w:t xml:space="preserve"> Davis</w:t>
      </w:r>
      <w:r w:rsidR="007D57CE">
        <w:t xml:space="preserve"> | </w:t>
      </w:r>
      <w:r w:rsidR="000057F3">
        <w:t>Dean Derrick</w:t>
      </w:r>
      <w:r w:rsidR="007D57CE">
        <w:t xml:space="preserve"> | </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1530"/>
        <w:gridCol w:w="7556"/>
        <w:gridCol w:w="1714"/>
      </w:tblGrid>
      <w:tr w:rsidR="00604FBD" w:rsidTr="00D827D1">
        <w:trPr>
          <w:tblHeader/>
        </w:trPr>
        <w:tc>
          <w:tcPr>
            <w:tcW w:w="1530" w:type="dxa"/>
          </w:tcPr>
          <w:sdt>
            <w:sdtPr>
              <w:alias w:val="Time:"/>
              <w:tag w:val="Time:"/>
              <w:id w:val="-718661838"/>
              <w:placeholder>
                <w:docPart w:val="C70B4801E6E44A57A4A764CE33B73EE2"/>
              </w:placeholder>
              <w:temporary/>
              <w:showingPlcHdr/>
              <w15:appearance w15:val="hidden"/>
            </w:sdtPr>
            <w:sdtEndPr/>
            <w:sdtContent>
              <w:p w:rsidR="00604FBD" w:rsidRDefault="0092131B">
                <w:pPr>
                  <w:pStyle w:val="Heading2"/>
                  <w:outlineLvl w:val="1"/>
                </w:pPr>
                <w:r>
                  <w:t>Time</w:t>
                </w:r>
              </w:p>
            </w:sdtContent>
          </w:sdt>
        </w:tc>
        <w:tc>
          <w:tcPr>
            <w:tcW w:w="7556" w:type="dxa"/>
          </w:tcPr>
          <w:sdt>
            <w:sdtPr>
              <w:alias w:val="Item:"/>
              <w:tag w:val="Item:"/>
              <w:id w:val="614954302"/>
              <w:placeholder>
                <w:docPart w:val="A40EB15138FB49E1AAB4B7183D7C7FE1"/>
              </w:placeholder>
              <w:temporary/>
              <w:showingPlcHdr/>
              <w15:appearance w15:val="hidden"/>
            </w:sdtPr>
            <w:sdtEndPr/>
            <w:sdtContent>
              <w:p w:rsidR="00604FBD" w:rsidRPr="00802038" w:rsidRDefault="0092131B" w:rsidP="00802038">
                <w:pPr>
                  <w:pStyle w:val="Heading2"/>
                  <w:outlineLvl w:val="1"/>
                </w:pPr>
                <w:r w:rsidRPr="00802038">
                  <w:t>Item</w:t>
                </w:r>
              </w:p>
            </w:sdtContent>
          </w:sdt>
        </w:tc>
        <w:tc>
          <w:tcPr>
            <w:tcW w:w="1714" w:type="dxa"/>
          </w:tcPr>
          <w:sdt>
            <w:sdtPr>
              <w:alias w:val="Owner:"/>
              <w:tag w:val="Owner:"/>
              <w:id w:val="355778012"/>
              <w:placeholder>
                <w:docPart w:val="080E2CCE4FCE4219846B659EB1781C1B"/>
              </w:placeholder>
              <w:temporary/>
              <w:showingPlcHdr/>
              <w15:appearance w15:val="hidden"/>
            </w:sdtPr>
            <w:sdtEndPr/>
            <w:sdtContent>
              <w:p w:rsidR="00604FBD" w:rsidRDefault="0092131B">
                <w:pPr>
                  <w:pStyle w:val="Heading2"/>
                  <w:outlineLvl w:val="1"/>
                </w:pPr>
                <w:r>
                  <w:t>Owner</w:t>
                </w:r>
              </w:p>
            </w:sdtContent>
          </w:sdt>
        </w:tc>
      </w:tr>
      <w:tr w:rsidR="00604FBD" w:rsidTr="00D827D1">
        <w:tc>
          <w:tcPr>
            <w:tcW w:w="1530" w:type="dxa"/>
          </w:tcPr>
          <w:p w:rsidR="00604FBD" w:rsidRDefault="00717F7E" w:rsidP="00717F7E">
            <w:r>
              <w:t>1:00</w:t>
            </w:r>
          </w:p>
        </w:tc>
        <w:tc>
          <w:tcPr>
            <w:tcW w:w="7556" w:type="dxa"/>
          </w:tcPr>
          <w:p w:rsidR="00604FBD" w:rsidRDefault="00B3206D">
            <w:sdt>
              <w:sdtPr>
                <w:alias w:val="Enter item here:"/>
                <w:tag w:val="Enter item here:"/>
                <w:id w:val="45959646"/>
                <w:placeholder>
                  <w:docPart w:val="636B8FD8BFD649D0AA7A0C1C324578E8"/>
                </w:placeholder>
                <w:temporary/>
                <w:showingPlcHdr/>
                <w15:appearance w15:val="hidden"/>
              </w:sdtPr>
              <w:sdtEndPr/>
              <w:sdtContent>
                <w:r w:rsidR="001C478F">
                  <w:t>Welcome</w:t>
                </w:r>
              </w:sdtContent>
            </w:sdt>
            <w:r w:rsidR="00717F7E">
              <w:t xml:space="preserve"> Amber Shipman President may or may not be running the meeting her husband Mike had spine surgery yesterday</w:t>
            </w:r>
          </w:p>
        </w:tc>
        <w:tc>
          <w:tcPr>
            <w:tcW w:w="1714" w:type="dxa"/>
          </w:tcPr>
          <w:p w:rsidR="00604FBD" w:rsidRDefault="00604FBD" w:rsidP="00717F7E"/>
        </w:tc>
      </w:tr>
      <w:tr w:rsidR="00EC7169" w:rsidTr="00D827D1">
        <w:tc>
          <w:tcPr>
            <w:tcW w:w="1530" w:type="dxa"/>
          </w:tcPr>
          <w:p w:rsidR="00EC7169" w:rsidRDefault="00717F7E" w:rsidP="00717F7E">
            <w:r>
              <w:t>1:05</w:t>
            </w:r>
          </w:p>
        </w:tc>
        <w:tc>
          <w:tcPr>
            <w:tcW w:w="7556" w:type="dxa"/>
          </w:tcPr>
          <w:p w:rsidR="00EC7169" w:rsidRDefault="00717F7E" w:rsidP="00717F7E">
            <w:r>
              <w:t>Jessica Benning will give report on expenses/budget/yearly dues/annual filling has been completed</w:t>
            </w:r>
          </w:p>
        </w:tc>
        <w:tc>
          <w:tcPr>
            <w:tcW w:w="1714" w:type="dxa"/>
          </w:tcPr>
          <w:p w:rsidR="00EC7169" w:rsidRDefault="00717F7E" w:rsidP="00717F7E">
            <w:r>
              <w:t>Jessica B</w:t>
            </w:r>
          </w:p>
        </w:tc>
      </w:tr>
      <w:tr w:rsidR="00EC7169" w:rsidTr="00D827D1">
        <w:tc>
          <w:tcPr>
            <w:tcW w:w="1530" w:type="dxa"/>
          </w:tcPr>
          <w:p w:rsidR="00EC7169" w:rsidRDefault="00717F7E" w:rsidP="00717F7E">
            <w:r>
              <w:t>1:15</w:t>
            </w:r>
          </w:p>
        </w:tc>
        <w:tc>
          <w:tcPr>
            <w:tcW w:w="7556" w:type="dxa"/>
          </w:tcPr>
          <w:p w:rsidR="00EC7169" w:rsidRDefault="00717F7E" w:rsidP="00717F7E">
            <w:r>
              <w:t xml:space="preserve">Jim </w:t>
            </w:r>
            <w:proofErr w:type="spellStart"/>
            <w:r>
              <w:t>Donelan</w:t>
            </w:r>
            <w:proofErr w:type="spellEnd"/>
            <w:r>
              <w:t xml:space="preserve"> with area updates</w:t>
            </w:r>
          </w:p>
        </w:tc>
        <w:tc>
          <w:tcPr>
            <w:tcW w:w="1714" w:type="dxa"/>
          </w:tcPr>
          <w:p w:rsidR="00EC7169" w:rsidRDefault="00717F7E" w:rsidP="00717F7E">
            <w:r>
              <w:t>Jim D</w:t>
            </w:r>
          </w:p>
        </w:tc>
      </w:tr>
      <w:tr w:rsidR="00EC7169" w:rsidTr="00D827D1">
        <w:tc>
          <w:tcPr>
            <w:tcW w:w="1530" w:type="dxa"/>
          </w:tcPr>
          <w:p w:rsidR="00EC7169" w:rsidRDefault="001A0675" w:rsidP="00717F7E">
            <w:r>
              <w:t>1:25</w:t>
            </w:r>
            <w:r w:rsidR="00717F7E">
              <w:t xml:space="preserve"> </w:t>
            </w:r>
          </w:p>
        </w:tc>
        <w:tc>
          <w:tcPr>
            <w:tcW w:w="7556" w:type="dxa"/>
          </w:tcPr>
          <w:p w:rsidR="001A0675" w:rsidRDefault="00717F7E" w:rsidP="001A0675">
            <w:r>
              <w:t xml:space="preserve">Huge thanks to Bill Stokes and Stephen Coyle on the Turkey </w:t>
            </w:r>
            <w:proofErr w:type="spellStart"/>
            <w:r>
              <w:t>Trott</w:t>
            </w:r>
            <w:proofErr w:type="spellEnd"/>
            <w:r>
              <w:t xml:space="preserve"> and the block party.  It was a huge success and we are already looking forward to 2022!  We made a profit of $504 that went back into the budget.  We are hoping that Bill and Stephen will start looking fo</w:t>
            </w:r>
            <w:r w:rsidR="001A0675">
              <w:t>r dates for 2022.  Everyone seems to love the new landscaping and lighting at the entryway.  Yearly maintenance agreement has been signed to keep it looking great that includes Washington Street (with the exception of the trees).</w:t>
            </w:r>
          </w:p>
        </w:tc>
        <w:tc>
          <w:tcPr>
            <w:tcW w:w="1714" w:type="dxa"/>
          </w:tcPr>
          <w:p w:rsidR="00EC7169" w:rsidRDefault="00717F7E" w:rsidP="00717F7E">
            <w:r>
              <w:t>Amber S</w:t>
            </w:r>
          </w:p>
        </w:tc>
      </w:tr>
      <w:tr w:rsidR="00EC7169" w:rsidTr="00D827D1">
        <w:tc>
          <w:tcPr>
            <w:tcW w:w="1530" w:type="dxa"/>
          </w:tcPr>
          <w:p w:rsidR="00EC7169" w:rsidRDefault="001A0675" w:rsidP="00717F7E">
            <w:r>
              <w:t>1:30</w:t>
            </w:r>
          </w:p>
        </w:tc>
        <w:sdt>
          <w:sdtPr>
            <w:alias w:val="Enter item here:"/>
            <w:tag w:val="Enter item here:"/>
            <w:id w:val="989681901"/>
            <w:placeholder>
              <w:docPart w:val="4A0B4F88A68D47ACB0C8801CDCFA43B5"/>
            </w:placeholder>
            <w:temporary/>
            <w:showingPlcHdr/>
            <w15:appearance w15:val="hidden"/>
          </w:sdtPr>
          <w:sdtEndPr/>
          <w:sdtContent>
            <w:tc>
              <w:tcPr>
                <w:tcW w:w="7556" w:type="dxa"/>
              </w:tcPr>
              <w:p w:rsidR="00EC7169" w:rsidRDefault="00EC7169" w:rsidP="00EC7169">
                <w:r>
                  <w:t>Vote on proposed Budget</w:t>
                </w:r>
              </w:p>
            </w:tc>
          </w:sdtContent>
        </w:sdt>
        <w:tc>
          <w:tcPr>
            <w:tcW w:w="1714" w:type="dxa"/>
          </w:tcPr>
          <w:p w:rsidR="00EC7169" w:rsidRDefault="00717F7E" w:rsidP="00717F7E">
            <w:r>
              <w:t>Jessica B</w:t>
            </w:r>
          </w:p>
        </w:tc>
      </w:tr>
      <w:tr w:rsidR="00EC7169" w:rsidTr="00D827D1">
        <w:tc>
          <w:tcPr>
            <w:tcW w:w="1530" w:type="dxa"/>
          </w:tcPr>
          <w:p w:rsidR="00EC7169" w:rsidRDefault="001A0675" w:rsidP="00717F7E">
            <w:r>
              <w:t>1:35</w:t>
            </w:r>
          </w:p>
        </w:tc>
        <w:tc>
          <w:tcPr>
            <w:tcW w:w="7556" w:type="dxa"/>
          </w:tcPr>
          <w:p w:rsidR="00EC7169" w:rsidRDefault="00717F7E" w:rsidP="00717F7E">
            <w:r>
              <w:t xml:space="preserve">Information </w:t>
            </w:r>
            <w:r w:rsidR="001A0675">
              <w:t>on dates for 2022 Garage Sales April 22/23, Sep 23/24</w:t>
            </w:r>
          </w:p>
        </w:tc>
        <w:tc>
          <w:tcPr>
            <w:tcW w:w="1714" w:type="dxa"/>
          </w:tcPr>
          <w:p w:rsidR="00EC7169" w:rsidRDefault="001A0675" w:rsidP="001A0675">
            <w:r>
              <w:t>Amber S</w:t>
            </w:r>
          </w:p>
        </w:tc>
      </w:tr>
      <w:tr w:rsidR="00EC7169" w:rsidTr="00D827D1">
        <w:tc>
          <w:tcPr>
            <w:tcW w:w="1530" w:type="dxa"/>
          </w:tcPr>
          <w:p w:rsidR="00EC7169" w:rsidRDefault="001A0675" w:rsidP="001A0675">
            <w:r>
              <w:t>1:35</w:t>
            </w:r>
          </w:p>
        </w:tc>
        <w:tc>
          <w:tcPr>
            <w:tcW w:w="7556" w:type="dxa"/>
          </w:tcPr>
          <w:p w:rsidR="00EC7169" w:rsidRDefault="001A0675" w:rsidP="003248FC">
            <w:r>
              <w:t>Proposed covenants brought by current board (No vote happening today just 10 min of Q&amp;A</w:t>
            </w:r>
            <w:r w:rsidR="003248FC">
              <w:t xml:space="preserve"> we are open to having a separate zoom at a later time to answer anything else that hasn’t been addressed</w:t>
            </w:r>
            <w:r>
              <w:t>)</w:t>
            </w:r>
          </w:p>
        </w:tc>
        <w:tc>
          <w:tcPr>
            <w:tcW w:w="1714" w:type="dxa"/>
          </w:tcPr>
          <w:p w:rsidR="00EC7169" w:rsidRDefault="001A0675" w:rsidP="001A0675">
            <w:r>
              <w:t>Amber S</w:t>
            </w:r>
          </w:p>
        </w:tc>
      </w:tr>
      <w:tr w:rsidR="00EC7169" w:rsidTr="00D827D1">
        <w:tc>
          <w:tcPr>
            <w:tcW w:w="1530" w:type="dxa"/>
          </w:tcPr>
          <w:p w:rsidR="00EC7169" w:rsidRDefault="001A0675" w:rsidP="001A0675">
            <w:r>
              <w:t xml:space="preserve">1:45 </w:t>
            </w:r>
          </w:p>
        </w:tc>
        <w:tc>
          <w:tcPr>
            <w:tcW w:w="7556" w:type="dxa"/>
          </w:tcPr>
          <w:p w:rsidR="00EC7169" w:rsidRDefault="001A0675" w:rsidP="003248FC">
            <w:r>
              <w:t xml:space="preserve">Does anyone want to </w:t>
            </w:r>
            <w:r w:rsidR="003248FC">
              <w:t>nominate</w:t>
            </w:r>
            <w:r>
              <w:t xml:space="preserve"> themselves to run against Amber Shipman as president</w:t>
            </w:r>
            <w:r w:rsidR="003248FC">
              <w:t xml:space="preserve"> or</w:t>
            </w:r>
            <w:r>
              <w:t xml:space="preserve"> Jessica Benning as </w:t>
            </w:r>
            <w:r w:rsidR="003248FC">
              <w:t xml:space="preserve">Treasurer?  Also, </w:t>
            </w:r>
            <w:r>
              <w:t xml:space="preserve">does anyone want to nominate themselves to fill the empty position of secretary – Vote accordingly </w:t>
            </w:r>
          </w:p>
        </w:tc>
        <w:tc>
          <w:tcPr>
            <w:tcW w:w="1714" w:type="dxa"/>
          </w:tcPr>
          <w:p w:rsidR="00EC7169" w:rsidRDefault="001A0675" w:rsidP="001A0675">
            <w:r>
              <w:t>Kevin</w:t>
            </w:r>
          </w:p>
        </w:tc>
      </w:tr>
      <w:tr w:rsidR="00EC7169" w:rsidTr="00D827D1">
        <w:tc>
          <w:tcPr>
            <w:tcW w:w="1530" w:type="dxa"/>
          </w:tcPr>
          <w:p w:rsidR="00EC7169" w:rsidRDefault="001A0675" w:rsidP="001A0675">
            <w:r>
              <w:t xml:space="preserve">2:00 </w:t>
            </w:r>
          </w:p>
        </w:tc>
        <w:tc>
          <w:tcPr>
            <w:tcW w:w="7556" w:type="dxa"/>
          </w:tcPr>
          <w:p w:rsidR="00EC7169" w:rsidRDefault="001A0675" w:rsidP="001A0675">
            <w:r>
              <w:t>15 minutes of any neighborhood Q&amp;A</w:t>
            </w:r>
          </w:p>
        </w:tc>
        <w:tc>
          <w:tcPr>
            <w:tcW w:w="1714" w:type="dxa"/>
          </w:tcPr>
          <w:p w:rsidR="00EC7169" w:rsidRDefault="001A0675" w:rsidP="001A0675">
            <w:r>
              <w:t>Amber</w:t>
            </w:r>
          </w:p>
        </w:tc>
      </w:tr>
      <w:tr w:rsidR="00EC7169" w:rsidTr="00D827D1">
        <w:tc>
          <w:tcPr>
            <w:tcW w:w="1530" w:type="dxa"/>
          </w:tcPr>
          <w:p w:rsidR="00EC7169" w:rsidRDefault="00EC7169" w:rsidP="001A0675"/>
        </w:tc>
        <w:tc>
          <w:tcPr>
            <w:tcW w:w="7556" w:type="dxa"/>
          </w:tcPr>
          <w:p w:rsidR="00EC7169" w:rsidRDefault="00EC7169" w:rsidP="001A0675">
            <w:bookmarkStart w:id="0" w:name="_GoBack"/>
            <w:bookmarkEnd w:id="0"/>
          </w:p>
        </w:tc>
        <w:tc>
          <w:tcPr>
            <w:tcW w:w="1714" w:type="dxa"/>
          </w:tcPr>
          <w:p w:rsidR="00EC7169" w:rsidRDefault="00EC7169" w:rsidP="001A0675"/>
        </w:tc>
      </w:tr>
      <w:tr w:rsidR="00EC7169" w:rsidTr="00D827D1">
        <w:tc>
          <w:tcPr>
            <w:tcW w:w="1530" w:type="dxa"/>
          </w:tcPr>
          <w:p w:rsidR="00EC7169" w:rsidRDefault="00EC7169" w:rsidP="001A0675"/>
        </w:tc>
        <w:tc>
          <w:tcPr>
            <w:tcW w:w="7556" w:type="dxa"/>
          </w:tcPr>
          <w:p w:rsidR="00EC7169" w:rsidRDefault="00EC7169" w:rsidP="001A0675"/>
        </w:tc>
        <w:tc>
          <w:tcPr>
            <w:tcW w:w="1714" w:type="dxa"/>
          </w:tcPr>
          <w:p w:rsidR="00EC7169" w:rsidRDefault="00EC7169" w:rsidP="001A0675"/>
        </w:tc>
      </w:tr>
    </w:tbl>
    <w:p w:rsidR="00A667BA" w:rsidRPr="00A667BA" w:rsidRDefault="00A667BA" w:rsidP="00A667BA"/>
    <w:sectPr w:rsidR="00A667BA" w:rsidRPr="00A667BA">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6D" w:rsidRDefault="00B3206D">
      <w:r>
        <w:separator/>
      </w:r>
    </w:p>
  </w:endnote>
  <w:endnote w:type="continuationSeparator" w:id="0">
    <w:p w:rsidR="00B3206D" w:rsidRDefault="00B3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BA" w:rsidRDefault="00A667BA" w:rsidP="00A667BA">
    <w:pPr>
      <w:pStyle w:val="Footer"/>
    </w:pPr>
    <w:r>
      <w:t xml:space="preserve">Page </w:t>
    </w:r>
    <w:r>
      <w:fldChar w:fldCharType="begin"/>
    </w:r>
    <w:r>
      <w:instrText xml:space="preserve"> PAGE   \* MERGEFORMAT </w:instrText>
    </w:r>
    <w:r>
      <w:fldChar w:fldCharType="separate"/>
    </w:r>
    <w:r w:rsidR="00717F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6D" w:rsidRDefault="00B3206D">
      <w:r>
        <w:separator/>
      </w:r>
    </w:p>
  </w:footnote>
  <w:footnote w:type="continuationSeparator" w:id="0">
    <w:p w:rsidR="00B3206D" w:rsidRDefault="00B32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D"/>
    <w:rsid w:val="000057F3"/>
    <w:rsid w:val="00092DCA"/>
    <w:rsid w:val="000C4AFA"/>
    <w:rsid w:val="000E01CD"/>
    <w:rsid w:val="00164F9A"/>
    <w:rsid w:val="001A041B"/>
    <w:rsid w:val="001A0675"/>
    <w:rsid w:val="001B4D7F"/>
    <w:rsid w:val="001C478F"/>
    <w:rsid w:val="001C6304"/>
    <w:rsid w:val="001F4EA8"/>
    <w:rsid w:val="00217FA0"/>
    <w:rsid w:val="00234D4E"/>
    <w:rsid w:val="00267B5F"/>
    <w:rsid w:val="00322AA9"/>
    <w:rsid w:val="003248FC"/>
    <w:rsid w:val="00354D4E"/>
    <w:rsid w:val="00365C3E"/>
    <w:rsid w:val="0049237B"/>
    <w:rsid w:val="005335D6"/>
    <w:rsid w:val="005C75C2"/>
    <w:rsid w:val="00603D8D"/>
    <w:rsid w:val="00604FBD"/>
    <w:rsid w:val="00646228"/>
    <w:rsid w:val="00717F7E"/>
    <w:rsid w:val="007279C1"/>
    <w:rsid w:val="00761DEA"/>
    <w:rsid w:val="007D57CE"/>
    <w:rsid w:val="00802038"/>
    <w:rsid w:val="0092131B"/>
    <w:rsid w:val="009C4FB6"/>
    <w:rsid w:val="00A667BA"/>
    <w:rsid w:val="00AA1798"/>
    <w:rsid w:val="00B3206D"/>
    <w:rsid w:val="00B95DB4"/>
    <w:rsid w:val="00BB0A66"/>
    <w:rsid w:val="00BC066E"/>
    <w:rsid w:val="00CA1942"/>
    <w:rsid w:val="00D827D1"/>
    <w:rsid w:val="00D8320C"/>
    <w:rsid w:val="00D92060"/>
    <w:rsid w:val="00DF32F7"/>
    <w:rsid w:val="00E63A1A"/>
    <w:rsid w:val="00EC7169"/>
    <w:rsid w:val="00ED6850"/>
    <w:rsid w:val="00F13B5E"/>
    <w:rsid w:val="00F6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7F1197E-6D6F-4961-B719-3146457C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semiHidden/>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AA%20Player%20agent\Downloads\tf0346308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7579ACEA2446A7BBCA338F0304FC8C"/>
        <w:category>
          <w:name w:val="General"/>
          <w:gallery w:val="placeholder"/>
        </w:category>
        <w:types>
          <w:type w:val="bbPlcHdr"/>
        </w:types>
        <w:behaviors>
          <w:behavior w:val="content"/>
        </w:behaviors>
        <w:guid w:val="{59D82B41-4C0F-45D1-A554-E31E42B66DC1}"/>
      </w:docPartPr>
      <w:docPartBody>
        <w:p w:rsidR="00000000" w:rsidRDefault="009A749A">
          <w:pPr>
            <w:pStyle w:val="0C7579ACEA2446A7BBCA338F0304FC8C"/>
          </w:pPr>
          <w:r>
            <w:t>AGENDA</w:t>
          </w:r>
        </w:p>
      </w:docPartBody>
    </w:docPart>
    <w:docPart>
      <w:docPartPr>
        <w:name w:val="728AEFCDD49148FF863FD17F7B1501BB"/>
        <w:category>
          <w:name w:val="General"/>
          <w:gallery w:val="placeholder"/>
        </w:category>
        <w:types>
          <w:type w:val="bbPlcHdr"/>
        </w:types>
        <w:behaviors>
          <w:behavior w:val="content"/>
        </w:behaviors>
        <w:guid w:val="{87F8D892-FE74-4895-9C99-33747073DD2B}"/>
      </w:docPartPr>
      <w:docPartBody>
        <w:p w:rsidR="00000000" w:rsidRDefault="009A749A">
          <w:pPr>
            <w:pStyle w:val="728AEFCDD49148FF863FD17F7B1501BB"/>
          </w:pPr>
          <w:r>
            <w:t>Board members</w:t>
          </w:r>
        </w:p>
      </w:docPartBody>
    </w:docPart>
    <w:docPart>
      <w:docPartPr>
        <w:name w:val="C70B4801E6E44A57A4A764CE33B73EE2"/>
        <w:category>
          <w:name w:val="General"/>
          <w:gallery w:val="placeholder"/>
        </w:category>
        <w:types>
          <w:type w:val="bbPlcHdr"/>
        </w:types>
        <w:behaviors>
          <w:behavior w:val="content"/>
        </w:behaviors>
        <w:guid w:val="{5F7692DD-7EA9-4716-B87C-EE05AA203523}"/>
      </w:docPartPr>
      <w:docPartBody>
        <w:p w:rsidR="00000000" w:rsidRDefault="009A749A">
          <w:pPr>
            <w:pStyle w:val="C70B4801E6E44A57A4A764CE33B73EE2"/>
          </w:pPr>
          <w:r>
            <w:t>Time</w:t>
          </w:r>
        </w:p>
      </w:docPartBody>
    </w:docPart>
    <w:docPart>
      <w:docPartPr>
        <w:name w:val="A40EB15138FB49E1AAB4B7183D7C7FE1"/>
        <w:category>
          <w:name w:val="General"/>
          <w:gallery w:val="placeholder"/>
        </w:category>
        <w:types>
          <w:type w:val="bbPlcHdr"/>
        </w:types>
        <w:behaviors>
          <w:behavior w:val="content"/>
        </w:behaviors>
        <w:guid w:val="{D6C9549F-D0FD-491B-A6C4-AA1A1ECFC984}"/>
      </w:docPartPr>
      <w:docPartBody>
        <w:p w:rsidR="00000000" w:rsidRDefault="009A749A">
          <w:pPr>
            <w:pStyle w:val="A40EB15138FB49E1AAB4B7183D7C7FE1"/>
          </w:pPr>
          <w:r w:rsidRPr="00802038">
            <w:t>Item</w:t>
          </w:r>
        </w:p>
      </w:docPartBody>
    </w:docPart>
    <w:docPart>
      <w:docPartPr>
        <w:name w:val="080E2CCE4FCE4219846B659EB1781C1B"/>
        <w:category>
          <w:name w:val="General"/>
          <w:gallery w:val="placeholder"/>
        </w:category>
        <w:types>
          <w:type w:val="bbPlcHdr"/>
        </w:types>
        <w:behaviors>
          <w:behavior w:val="content"/>
        </w:behaviors>
        <w:guid w:val="{D8759237-99F2-4E1F-8100-62FCE9074076}"/>
      </w:docPartPr>
      <w:docPartBody>
        <w:p w:rsidR="00000000" w:rsidRDefault="009A749A">
          <w:pPr>
            <w:pStyle w:val="080E2CCE4FCE4219846B659EB1781C1B"/>
          </w:pPr>
          <w:r>
            <w:t>Owner</w:t>
          </w:r>
        </w:p>
      </w:docPartBody>
    </w:docPart>
    <w:docPart>
      <w:docPartPr>
        <w:name w:val="636B8FD8BFD649D0AA7A0C1C324578E8"/>
        <w:category>
          <w:name w:val="General"/>
          <w:gallery w:val="placeholder"/>
        </w:category>
        <w:types>
          <w:type w:val="bbPlcHdr"/>
        </w:types>
        <w:behaviors>
          <w:behavior w:val="content"/>
        </w:behaviors>
        <w:guid w:val="{A7872181-70B4-444B-AF06-3995BC42E871}"/>
      </w:docPartPr>
      <w:docPartBody>
        <w:p w:rsidR="00000000" w:rsidRDefault="009A749A">
          <w:pPr>
            <w:pStyle w:val="636B8FD8BFD649D0AA7A0C1C324578E8"/>
          </w:pPr>
          <w:r>
            <w:t>Welcome</w:t>
          </w:r>
        </w:p>
      </w:docPartBody>
    </w:docPart>
    <w:docPart>
      <w:docPartPr>
        <w:name w:val="4A0B4F88A68D47ACB0C8801CDCFA43B5"/>
        <w:category>
          <w:name w:val="General"/>
          <w:gallery w:val="placeholder"/>
        </w:category>
        <w:types>
          <w:type w:val="bbPlcHdr"/>
        </w:types>
        <w:behaviors>
          <w:behavior w:val="content"/>
        </w:behaviors>
        <w:guid w:val="{DC580CC6-2DAA-4EDD-8EC1-734BBA646801}"/>
      </w:docPartPr>
      <w:docPartBody>
        <w:p w:rsidR="00000000" w:rsidRDefault="009A749A">
          <w:pPr>
            <w:pStyle w:val="4A0B4F88A68D47ACB0C8801CDCFA43B5"/>
          </w:pPr>
          <w:r>
            <w:t>Vote on proposed Budget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A"/>
    <w:rsid w:val="009A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579ACEA2446A7BBCA338F0304FC8C">
    <w:name w:val="0C7579ACEA2446A7BBCA338F0304FC8C"/>
  </w:style>
  <w:style w:type="paragraph" w:customStyle="1" w:styleId="E2ACC2AB5749499598633CA672C1E1B8">
    <w:name w:val="E2ACC2AB5749499598633CA672C1E1B8"/>
  </w:style>
  <w:style w:type="character" w:styleId="IntenseEmphasis">
    <w:name w:val="Intense Emphasis"/>
    <w:basedOn w:val="DefaultParagraphFont"/>
    <w:uiPriority w:val="3"/>
    <w:unhideWhenUsed/>
    <w:qFormat/>
    <w:rPr>
      <w:i/>
      <w:iCs/>
      <w:color w:val="833C0B" w:themeColor="accent2" w:themeShade="80"/>
    </w:rPr>
  </w:style>
  <w:style w:type="paragraph" w:customStyle="1" w:styleId="5BDD673E31204C20A0F65C42C5D1E7D2">
    <w:name w:val="5BDD673E31204C20A0F65C42C5D1E7D2"/>
  </w:style>
  <w:style w:type="paragraph" w:customStyle="1" w:styleId="6E40972A27BB4DE4AAC0B011613F886E">
    <w:name w:val="6E40972A27BB4DE4AAC0B011613F886E"/>
  </w:style>
  <w:style w:type="paragraph" w:customStyle="1" w:styleId="BA8DB28D119341D389D74F6A1FF2C16A">
    <w:name w:val="BA8DB28D119341D389D74F6A1FF2C16A"/>
  </w:style>
  <w:style w:type="paragraph" w:customStyle="1" w:styleId="91FB01180D4D4A5281BAEEE571A8206D">
    <w:name w:val="91FB01180D4D4A5281BAEEE571A8206D"/>
  </w:style>
  <w:style w:type="paragraph" w:customStyle="1" w:styleId="543FBCB02BE64CFB93C00A8EFCE82F32">
    <w:name w:val="543FBCB02BE64CFB93C00A8EFCE82F32"/>
  </w:style>
  <w:style w:type="paragraph" w:customStyle="1" w:styleId="728AEFCDD49148FF863FD17F7B1501BB">
    <w:name w:val="728AEFCDD49148FF863FD17F7B1501BB"/>
  </w:style>
  <w:style w:type="paragraph" w:customStyle="1" w:styleId="817C9C410F3A4677AC684C9657A508EB">
    <w:name w:val="817C9C410F3A4677AC684C9657A508EB"/>
  </w:style>
  <w:style w:type="paragraph" w:customStyle="1" w:styleId="A716CE227CAF4F009F0D3A6B71509B14">
    <w:name w:val="A716CE227CAF4F009F0D3A6B71509B14"/>
  </w:style>
  <w:style w:type="paragraph" w:customStyle="1" w:styleId="DB7D5F4FACE944BEB836835F9637FDCC">
    <w:name w:val="DB7D5F4FACE944BEB836835F9637FDCC"/>
  </w:style>
  <w:style w:type="paragraph" w:customStyle="1" w:styleId="02150FC23D8C45B882B5835E5F7A3238">
    <w:name w:val="02150FC23D8C45B882B5835E5F7A3238"/>
  </w:style>
  <w:style w:type="paragraph" w:customStyle="1" w:styleId="D81B83EBCC0D43BEA780669A0F469987">
    <w:name w:val="D81B83EBCC0D43BEA780669A0F469987"/>
  </w:style>
  <w:style w:type="paragraph" w:customStyle="1" w:styleId="EBF791C7F25D4337A8F7720C0CB71091">
    <w:name w:val="EBF791C7F25D4337A8F7720C0CB71091"/>
  </w:style>
  <w:style w:type="paragraph" w:customStyle="1" w:styleId="CE8AA73DEA704861B7386F6C3CB56B59">
    <w:name w:val="CE8AA73DEA704861B7386F6C3CB56B59"/>
  </w:style>
  <w:style w:type="paragraph" w:customStyle="1" w:styleId="423ED80EBF8044F88A97A4547D1A4FFF">
    <w:name w:val="423ED80EBF8044F88A97A4547D1A4FFF"/>
  </w:style>
  <w:style w:type="paragraph" w:customStyle="1" w:styleId="8F7473F2934945F9993BF87BEA311E51">
    <w:name w:val="8F7473F2934945F9993BF87BEA311E51"/>
  </w:style>
  <w:style w:type="paragraph" w:customStyle="1" w:styleId="29FD2476A17047D781C3A473D2E94D3F">
    <w:name w:val="29FD2476A17047D781C3A473D2E94D3F"/>
  </w:style>
  <w:style w:type="paragraph" w:customStyle="1" w:styleId="14B91F354C4D4B6396AD1540ABAF42FF">
    <w:name w:val="14B91F354C4D4B6396AD1540ABAF42FF"/>
  </w:style>
  <w:style w:type="paragraph" w:customStyle="1" w:styleId="F95A3EA7C4BD4E41BA2B56F30A3849E2">
    <w:name w:val="F95A3EA7C4BD4E41BA2B56F30A3849E2"/>
  </w:style>
  <w:style w:type="paragraph" w:customStyle="1" w:styleId="6B19E6852A2B4DA18DAA52642465D91F">
    <w:name w:val="6B19E6852A2B4DA18DAA52642465D91F"/>
  </w:style>
  <w:style w:type="paragraph" w:customStyle="1" w:styleId="C70B4801E6E44A57A4A764CE33B73EE2">
    <w:name w:val="C70B4801E6E44A57A4A764CE33B73EE2"/>
  </w:style>
  <w:style w:type="paragraph" w:customStyle="1" w:styleId="A40EB15138FB49E1AAB4B7183D7C7FE1">
    <w:name w:val="A40EB15138FB49E1AAB4B7183D7C7FE1"/>
  </w:style>
  <w:style w:type="paragraph" w:customStyle="1" w:styleId="080E2CCE4FCE4219846B659EB1781C1B">
    <w:name w:val="080E2CCE4FCE4219846B659EB1781C1B"/>
  </w:style>
  <w:style w:type="paragraph" w:customStyle="1" w:styleId="660EC447013942158D3E5B21622E7F39">
    <w:name w:val="660EC447013942158D3E5B21622E7F39"/>
  </w:style>
  <w:style w:type="paragraph" w:customStyle="1" w:styleId="636B8FD8BFD649D0AA7A0C1C324578E8">
    <w:name w:val="636B8FD8BFD649D0AA7A0C1C324578E8"/>
  </w:style>
  <w:style w:type="paragraph" w:customStyle="1" w:styleId="7AB6E4F1F4384EB18C6839B2D3409D77">
    <w:name w:val="7AB6E4F1F4384EB18C6839B2D3409D77"/>
  </w:style>
  <w:style w:type="paragraph" w:customStyle="1" w:styleId="F0A2A39F71BA43889B8C4F7EEB70A66E">
    <w:name w:val="F0A2A39F71BA43889B8C4F7EEB70A66E"/>
  </w:style>
  <w:style w:type="paragraph" w:customStyle="1" w:styleId="0E4E2336454B41F3A04017467519EB79">
    <w:name w:val="0E4E2336454B41F3A04017467519EB79"/>
  </w:style>
  <w:style w:type="paragraph" w:customStyle="1" w:styleId="5F0861C541C94C13879D4440D21D0441">
    <w:name w:val="5F0861C541C94C13879D4440D21D0441"/>
  </w:style>
  <w:style w:type="paragraph" w:customStyle="1" w:styleId="A5A97A5911FA4307BDA8A36220FD4BBF">
    <w:name w:val="A5A97A5911FA4307BDA8A36220FD4BBF"/>
  </w:style>
  <w:style w:type="paragraph" w:customStyle="1" w:styleId="F7A93DB8E19A47258BCFB985EA979B0F">
    <w:name w:val="F7A93DB8E19A47258BCFB985EA979B0F"/>
  </w:style>
  <w:style w:type="paragraph" w:customStyle="1" w:styleId="80E5315085464D46AD5ED34C01665FB2">
    <w:name w:val="80E5315085464D46AD5ED34C01665FB2"/>
  </w:style>
  <w:style w:type="paragraph" w:customStyle="1" w:styleId="9AA5F5DBE26748318AC9CBF791F1FC28">
    <w:name w:val="9AA5F5DBE26748318AC9CBF791F1FC28"/>
  </w:style>
  <w:style w:type="paragraph" w:customStyle="1" w:styleId="49DCF9317E8042A0B4FD3BEF28B1965A">
    <w:name w:val="49DCF9317E8042A0B4FD3BEF28B1965A"/>
  </w:style>
  <w:style w:type="paragraph" w:customStyle="1" w:styleId="B217CAC17AC242FA8E9686F54BE45BA7">
    <w:name w:val="B217CAC17AC242FA8E9686F54BE45BA7"/>
  </w:style>
  <w:style w:type="paragraph" w:customStyle="1" w:styleId="EC17063F83A2457CAE7FC62D0C3BC3D8">
    <w:name w:val="EC17063F83A2457CAE7FC62D0C3BC3D8"/>
  </w:style>
  <w:style w:type="paragraph" w:customStyle="1" w:styleId="4A0B4F88A68D47ACB0C8801CDCFA43B5">
    <w:name w:val="4A0B4F88A68D47ACB0C8801CDCFA43B5"/>
  </w:style>
  <w:style w:type="paragraph" w:customStyle="1" w:styleId="F10C664B7C7A40628B4566F9B201509A">
    <w:name w:val="F10C664B7C7A40628B4566F9B201509A"/>
  </w:style>
  <w:style w:type="paragraph" w:customStyle="1" w:styleId="3C5B362F10CE41688BD732FEB46A0D9A">
    <w:name w:val="3C5B362F10CE41688BD732FEB46A0D9A"/>
  </w:style>
  <w:style w:type="paragraph" w:customStyle="1" w:styleId="CF33130B47CB4197BDB3B4E47D91A283">
    <w:name w:val="CF33130B47CB4197BDB3B4E47D91A283"/>
  </w:style>
  <w:style w:type="paragraph" w:customStyle="1" w:styleId="B67652681431401A9EF328F822F036C5">
    <w:name w:val="B67652681431401A9EF328F822F036C5"/>
  </w:style>
  <w:style w:type="paragraph" w:customStyle="1" w:styleId="6967C1ABC32B4CE99E6FF9500FEF69B3">
    <w:name w:val="6967C1ABC32B4CE99E6FF9500FEF69B3"/>
  </w:style>
  <w:style w:type="paragraph" w:customStyle="1" w:styleId="6E37EA7EEBC4419DA15FBF4C91CBA919">
    <w:name w:val="6E37EA7EEBC4419DA15FBF4C91CBA919"/>
  </w:style>
  <w:style w:type="paragraph" w:customStyle="1" w:styleId="3E5EEFC7961A418989E259F9D35ED844">
    <w:name w:val="3E5EEFC7961A418989E259F9D35ED844"/>
  </w:style>
  <w:style w:type="paragraph" w:customStyle="1" w:styleId="62D14F1BFB304435B489DD8E7F3375AB">
    <w:name w:val="62D14F1BFB304435B489DD8E7F3375AB"/>
  </w:style>
  <w:style w:type="paragraph" w:customStyle="1" w:styleId="8254459571944B42858DAA6CA5465D0F">
    <w:name w:val="8254459571944B42858DAA6CA5465D0F"/>
  </w:style>
  <w:style w:type="paragraph" w:customStyle="1" w:styleId="EC10BB2322F54B0AB7D77F589BB51C64">
    <w:name w:val="EC10BB2322F54B0AB7D77F589BB51C64"/>
  </w:style>
  <w:style w:type="paragraph" w:customStyle="1" w:styleId="DD0ED122639948DE9DE48129C0AAC27A">
    <w:name w:val="DD0ED122639948DE9DE48129C0AAC27A"/>
  </w:style>
  <w:style w:type="paragraph" w:customStyle="1" w:styleId="4E84704B23ED43649255D305376221A4">
    <w:name w:val="4E84704B23ED43649255D305376221A4"/>
  </w:style>
  <w:style w:type="paragraph" w:customStyle="1" w:styleId="E41F361F57CF451AB62E2AEA33DC70F6">
    <w:name w:val="E41F361F57CF451AB62E2AEA33DC70F6"/>
  </w:style>
  <w:style w:type="paragraph" w:customStyle="1" w:styleId="642B7E223D104F728D6CAF2F82EE2748">
    <w:name w:val="642B7E223D104F728D6CAF2F82EE2748"/>
  </w:style>
  <w:style w:type="paragraph" w:customStyle="1" w:styleId="62B179A03B724C5A816AC63F800180C4">
    <w:name w:val="62B179A03B724C5A816AC63F800180C4"/>
  </w:style>
  <w:style w:type="paragraph" w:customStyle="1" w:styleId="882AEDFA0C0D4BE1A0F0C682EC38610E">
    <w:name w:val="882AEDFA0C0D4BE1A0F0C682EC38610E"/>
  </w:style>
  <w:style w:type="paragraph" w:customStyle="1" w:styleId="1B1D2B231E7941989BFB30C74C9F60E2">
    <w:name w:val="1B1D2B231E7941989BFB30C74C9F60E2"/>
  </w:style>
  <w:style w:type="paragraph" w:customStyle="1" w:styleId="1DCECC7D33E54DD498FC39E9B471913C">
    <w:name w:val="1DCECC7D33E54DD498FC39E9B471913C"/>
  </w:style>
  <w:style w:type="paragraph" w:customStyle="1" w:styleId="BFE267D5ADC6410EBF348B68DDC30B14">
    <w:name w:val="BFE267D5ADC6410EBF348B68DDC30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tf03463087_win32</Template>
  <TotalTime>47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FYAA Player agent</dc:creator>
  <cp:lastModifiedBy>aaron shipman</cp:lastModifiedBy>
  <cp:revision>1</cp:revision>
  <dcterms:created xsi:type="dcterms:W3CDTF">2022-03-01T01:45:00Z</dcterms:created>
  <dcterms:modified xsi:type="dcterms:W3CDTF">2022-03-01T02:32:00Z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